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68" w:rsidRDefault="00667168" w:rsidP="00824C2E">
      <w:pPr>
        <w:rPr>
          <w:rFonts w:ascii="FuturSans_PP" w:hAnsi="FuturSans_PP" w:cs="FuturSans_PP"/>
        </w:rPr>
      </w:pPr>
    </w:p>
    <w:p w:rsidR="00824C2E" w:rsidRDefault="00824C2E" w:rsidP="00824C2E">
      <w:pPr>
        <w:rPr>
          <w:rFonts w:ascii="FuturSans_PP" w:hAnsi="FuturSans_PP" w:cs="FuturSans_PP"/>
        </w:rPr>
      </w:pPr>
    </w:p>
    <w:p w:rsidR="00667168" w:rsidRPr="00922F34" w:rsidRDefault="00667168" w:rsidP="003A7556">
      <w:pPr>
        <w:jc w:val="center"/>
        <w:rPr>
          <w:rFonts w:ascii="FuturSans_PP" w:hAnsi="FuturSans_PP" w:cs="FuturSans_PP"/>
          <w:b/>
        </w:rPr>
      </w:pPr>
    </w:p>
    <w:p w:rsidR="00C162F6" w:rsidRPr="001B0B22" w:rsidRDefault="003453CD" w:rsidP="003A7556">
      <w:pPr>
        <w:jc w:val="center"/>
        <w:rPr>
          <w:b/>
        </w:rPr>
      </w:pPr>
      <w:r w:rsidRPr="001B0B22">
        <w:rPr>
          <w:b/>
        </w:rPr>
        <w:t>FINANCIJSKI IZVJEŠTAJ O FINANCIRANJU IZBORNE PROMIDŽBE</w:t>
      </w:r>
    </w:p>
    <w:p w:rsidR="003453CD" w:rsidRPr="001B0B22" w:rsidRDefault="003453CD" w:rsidP="003453CD">
      <w:pPr>
        <w:jc w:val="center"/>
        <w:rPr>
          <w:b/>
        </w:rPr>
      </w:pPr>
      <w:r w:rsidRPr="001B0B22">
        <w:rPr>
          <w:b/>
        </w:rPr>
        <w:t>(FIN-IZVJ)</w:t>
      </w:r>
    </w:p>
    <w:p w:rsidR="003A7556" w:rsidRPr="001B0B22" w:rsidRDefault="003A7556" w:rsidP="003453CD">
      <w:pPr>
        <w:jc w:val="center"/>
      </w:pPr>
    </w:p>
    <w:p w:rsidR="00382D44" w:rsidRPr="005D4638" w:rsidRDefault="004726FB" w:rsidP="003453CD">
      <w:pPr>
        <w:jc w:val="center"/>
      </w:pPr>
      <w:r w:rsidRPr="005D4638">
        <w:t>u razdoblju od 03.05.2013  do 17.05.2013</w:t>
      </w:r>
    </w:p>
    <w:p w:rsidR="003A7556" w:rsidRPr="001B0B22" w:rsidRDefault="003A7556" w:rsidP="003453CD">
      <w:pPr>
        <w:jc w:val="center"/>
      </w:pPr>
    </w:p>
    <w:p w:rsidR="003453CD" w:rsidRPr="001B0B22" w:rsidRDefault="003453CD" w:rsidP="003453CD">
      <w:pPr>
        <w:jc w:val="center"/>
      </w:pPr>
    </w:p>
    <w:bookmarkStart w:id="0" w:name="Text1"/>
    <w:p w:rsidR="00824C2E" w:rsidRPr="005D4638" w:rsidRDefault="00396209" w:rsidP="00824C2E">
      <w:pPr>
        <w:ind w:left="540"/>
      </w:pPr>
      <w:r w:rsidRPr="005D4638">
        <w:fldChar w:fldCharType="begin">
          <w:ffData>
            <w:name w:val="Text1"/>
            <w:enabled/>
            <w:calcOnExit w:val="0"/>
            <w:textInput>
              <w:default w:val="Datum održavanja izbora"/>
            </w:textInput>
          </w:ffData>
        </w:fldChar>
      </w:r>
      <w:r w:rsidR="003453CD" w:rsidRPr="005D4638">
        <w:instrText xml:space="preserve"> FORMTEXT </w:instrText>
      </w:r>
      <w:r w:rsidRPr="005D4638">
        <w:fldChar w:fldCharType="separate"/>
      </w:r>
      <w:r w:rsidR="003453CD" w:rsidRPr="005D4638">
        <w:rPr>
          <w:noProof/>
        </w:rPr>
        <w:t>Datum održavanja izbora</w:t>
      </w:r>
      <w:r w:rsidRPr="005D4638">
        <w:fldChar w:fldCharType="end"/>
      </w:r>
      <w:bookmarkEnd w:id="0"/>
      <w:r w:rsidR="00955C7B">
        <w:t xml:space="preserve">  19.05.2013</w:t>
      </w:r>
      <w:bookmarkStart w:id="1" w:name="_GoBack"/>
      <w:bookmarkEnd w:id="1"/>
      <w:r w:rsidR="00382D44" w:rsidRPr="005D4638">
        <w:t xml:space="preserve"> </w:t>
      </w:r>
      <w:r w:rsidR="00837423" w:rsidRPr="005D4638">
        <w:t xml:space="preserve"> </w:t>
      </w:r>
    </w:p>
    <w:p w:rsidR="00824C2E" w:rsidRPr="001B0B22" w:rsidRDefault="00824C2E" w:rsidP="00824C2E">
      <w:pPr>
        <w:ind w:left="540"/>
      </w:pPr>
    </w:p>
    <w:bookmarkStart w:id="2" w:name="Check1"/>
    <w:p w:rsidR="00824C2E" w:rsidRPr="001B0B22" w:rsidRDefault="004726FB" w:rsidP="00824C2E">
      <w:pPr>
        <w:ind w:left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3453CD" w:rsidRPr="001B0B22">
        <w:t xml:space="preserve"> redovni</w:t>
      </w:r>
      <w:r w:rsidR="00824C2E" w:rsidRPr="001B0B22">
        <w:t xml:space="preserve">                   </w:t>
      </w:r>
      <w:r w:rsidR="00396209" w:rsidRPr="001B0B2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24C2E" w:rsidRPr="001B0B22">
        <w:instrText xml:space="preserve"> FORMCHECKBOX </w:instrText>
      </w:r>
      <w:r w:rsidR="00396209" w:rsidRPr="001B0B22">
        <w:fldChar w:fldCharType="end"/>
      </w:r>
      <w:bookmarkEnd w:id="3"/>
      <w:r w:rsidR="00824C2E" w:rsidRPr="001B0B22">
        <w:t xml:space="preserve"> prijevremeni                 </w:t>
      </w:r>
      <w:r w:rsidR="00396209" w:rsidRPr="001B0B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824C2E" w:rsidRPr="001B0B22">
        <w:instrText xml:space="preserve"> FORMCHECKBOX </w:instrText>
      </w:r>
      <w:r w:rsidR="00396209" w:rsidRPr="001B0B22">
        <w:fldChar w:fldCharType="end"/>
      </w:r>
      <w:bookmarkEnd w:id="4"/>
      <w:r w:rsidR="00824C2E" w:rsidRPr="001B0B22">
        <w:t xml:space="preserve">  dopunski </w:t>
      </w:r>
      <w:r w:rsidR="00824C2E" w:rsidRPr="001B0B22">
        <w:rPr>
          <w:b/>
        </w:rPr>
        <w:t>(odabrati ponuđeno)</w:t>
      </w:r>
    </w:p>
    <w:p w:rsidR="00824C2E" w:rsidRPr="001B0B22" w:rsidRDefault="00824C2E" w:rsidP="00824C2E">
      <w:pPr>
        <w:ind w:left="540"/>
      </w:pPr>
      <w:r w:rsidRPr="001B0B22">
        <w:t xml:space="preserve">                                                                                                                                              </w:t>
      </w:r>
    </w:p>
    <w:p w:rsidR="00824C2E" w:rsidRPr="001B0B22" w:rsidRDefault="00824C2E" w:rsidP="00824C2E">
      <w:pPr>
        <w:ind w:left="540"/>
      </w:pPr>
    </w:p>
    <w:bookmarkStart w:id="5" w:name="Text2"/>
    <w:p w:rsidR="008A08FA" w:rsidRPr="001B0B22" w:rsidRDefault="00396209" w:rsidP="00824C2E">
      <w:pPr>
        <w:ind w:left="540"/>
      </w:pPr>
      <w:r w:rsidRPr="001B0B22">
        <w:fldChar w:fldCharType="begin">
          <w:ffData>
            <w:name w:val="Text2"/>
            <w:enabled/>
            <w:calcOnExit w:val="0"/>
            <w:textInput>
              <w:default w:val="Vrsta izbora:"/>
            </w:textInput>
          </w:ffData>
        </w:fldChar>
      </w:r>
      <w:r w:rsidR="003453CD" w:rsidRPr="001B0B22">
        <w:instrText xml:space="preserve"> FORMTEXT </w:instrText>
      </w:r>
      <w:r w:rsidRPr="001B0B22">
        <w:fldChar w:fldCharType="separate"/>
      </w:r>
      <w:r w:rsidR="003453CD" w:rsidRPr="001B0B22">
        <w:rPr>
          <w:noProof/>
        </w:rPr>
        <w:t>Vrsta izbora:</w:t>
      </w:r>
      <w:r w:rsidRPr="001B0B22">
        <w:fldChar w:fldCharType="end"/>
      </w:r>
      <w:bookmarkEnd w:id="5"/>
      <w:r w:rsidR="008A08FA" w:rsidRPr="001B0B22">
        <w:t xml:space="preserve"> </w:t>
      </w:r>
      <w:r w:rsidR="008A08FA" w:rsidRPr="001B0B22">
        <w:rPr>
          <w:b/>
        </w:rPr>
        <w:t>(odabrati ponuđeno)</w:t>
      </w:r>
    </w:p>
    <w:p w:rsidR="003453CD" w:rsidRPr="001B0B22" w:rsidRDefault="003453CD" w:rsidP="00824C2E">
      <w:pPr>
        <w:ind w:left="540"/>
      </w:pPr>
    </w:p>
    <w:p w:rsidR="003453CD" w:rsidRPr="001B0B22" w:rsidRDefault="00396209" w:rsidP="00824C2E">
      <w:pPr>
        <w:tabs>
          <w:tab w:val="left" w:pos="360"/>
        </w:tabs>
        <w:ind w:left="540"/>
      </w:pPr>
      <w:r w:rsidRPr="001B0B2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3453CD" w:rsidRPr="001B0B22">
        <w:instrText xml:space="preserve"> FORMCHECKBOX </w:instrText>
      </w:r>
      <w:r w:rsidRPr="001B0B22">
        <w:fldChar w:fldCharType="end"/>
      </w:r>
      <w:bookmarkEnd w:id="6"/>
      <w:r w:rsidR="003453CD" w:rsidRPr="001B0B22">
        <w:t xml:space="preserve"> izbori za predsjednika Republike Hrvatske</w:t>
      </w:r>
    </w:p>
    <w:p w:rsidR="003453CD" w:rsidRPr="001B0B22" w:rsidRDefault="00396209" w:rsidP="00824C2E">
      <w:pPr>
        <w:tabs>
          <w:tab w:val="left" w:pos="360"/>
        </w:tabs>
        <w:ind w:left="540"/>
      </w:pPr>
      <w:r w:rsidRPr="001B0B2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3453CD" w:rsidRPr="001B0B22">
        <w:instrText xml:space="preserve"> FORMCHECKBOX </w:instrText>
      </w:r>
      <w:r w:rsidRPr="001B0B22">
        <w:fldChar w:fldCharType="end"/>
      </w:r>
      <w:bookmarkEnd w:id="7"/>
      <w:r w:rsidR="003453CD" w:rsidRPr="001B0B22">
        <w:t xml:space="preserve"> izbori za zastupnike u Hrvatski sabor</w:t>
      </w:r>
    </w:p>
    <w:p w:rsidR="00B85EF7" w:rsidRPr="001B0B22" w:rsidRDefault="00396209" w:rsidP="00824C2E">
      <w:pPr>
        <w:tabs>
          <w:tab w:val="left" w:pos="360"/>
        </w:tabs>
        <w:ind w:left="540"/>
      </w:pPr>
      <w:r w:rsidRPr="001B0B2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3453CD" w:rsidRPr="001B0B22">
        <w:instrText xml:space="preserve"> FORMCHECKBOX </w:instrText>
      </w:r>
      <w:r w:rsidRPr="001B0B22">
        <w:fldChar w:fldCharType="end"/>
      </w:r>
      <w:bookmarkEnd w:id="8"/>
      <w:r w:rsidR="003453CD" w:rsidRPr="001B0B22">
        <w:t xml:space="preserve"> </w:t>
      </w:r>
      <w:r w:rsidR="00B85EF7" w:rsidRPr="001B0B22">
        <w:t>izbori članova u Europski parlament iz Republike Hrvatske</w:t>
      </w:r>
    </w:p>
    <w:p w:rsidR="00382D44" w:rsidRPr="001B0B22" w:rsidRDefault="00396209" w:rsidP="00824C2E">
      <w:pPr>
        <w:tabs>
          <w:tab w:val="left" w:pos="360"/>
        </w:tabs>
        <w:autoSpaceDE w:val="0"/>
        <w:autoSpaceDN w:val="0"/>
        <w:adjustRightInd w:val="0"/>
        <w:ind w:left="540"/>
      </w:pPr>
      <w:r w:rsidRPr="001B0B2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3453CD" w:rsidRPr="001B0B22">
        <w:instrText xml:space="preserve"> FORMCHECKBOX </w:instrText>
      </w:r>
      <w:r w:rsidRPr="001B0B22">
        <w:fldChar w:fldCharType="end"/>
      </w:r>
      <w:bookmarkEnd w:id="9"/>
      <w:r w:rsidR="003453CD" w:rsidRPr="001B0B22">
        <w:t xml:space="preserve"> </w:t>
      </w:r>
      <w:r w:rsidR="00B85EF7" w:rsidRPr="001B0B22">
        <w:t>i</w:t>
      </w:r>
      <w:r w:rsidR="003453CD" w:rsidRPr="001B0B22">
        <w:t>zbori općinskih načelnika, gradonačelnika, župana i gradonačelnika Grada</w:t>
      </w:r>
    </w:p>
    <w:p w:rsidR="003453CD" w:rsidRPr="001B0B22" w:rsidRDefault="00382D44" w:rsidP="00824C2E">
      <w:pPr>
        <w:tabs>
          <w:tab w:val="left" w:pos="360"/>
        </w:tabs>
        <w:autoSpaceDE w:val="0"/>
        <w:autoSpaceDN w:val="0"/>
        <w:adjustRightInd w:val="0"/>
        <w:ind w:left="540"/>
      </w:pPr>
      <w:r w:rsidRPr="001B0B22">
        <w:t xml:space="preserve">   </w:t>
      </w:r>
      <w:r w:rsidR="003453CD" w:rsidRPr="001B0B22">
        <w:t xml:space="preserve"> </w:t>
      </w:r>
      <w:r w:rsidRPr="001B0B22">
        <w:t xml:space="preserve"> </w:t>
      </w:r>
      <w:r w:rsidR="003453CD" w:rsidRPr="001B0B22">
        <w:t>Zagreba i njihov</w:t>
      </w:r>
      <w:r w:rsidR="004572DA" w:rsidRPr="001B0B22">
        <w:t>ih zamjenika</w:t>
      </w:r>
    </w:p>
    <w:bookmarkStart w:id="10" w:name="Check8"/>
    <w:p w:rsidR="00B85EF7" w:rsidRPr="001B0B22" w:rsidRDefault="004726FB" w:rsidP="00B85EF7">
      <w:pPr>
        <w:tabs>
          <w:tab w:val="left" w:pos="360"/>
        </w:tabs>
        <w:ind w:left="5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 w:rsidR="00382D44" w:rsidRPr="001B0B22">
        <w:t xml:space="preserve"> </w:t>
      </w:r>
      <w:r w:rsidR="00B85EF7" w:rsidRPr="001B0B22">
        <w:t xml:space="preserve">izbori članova predstavničkih tijela jedinica lokalne i područne (regionalne) </w:t>
      </w:r>
    </w:p>
    <w:p w:rsidR="00382D44" w:rsidRPr="001B0B22" w:rsidRDefault="00B85EF7" w:rsidP="00B85EF7">
      <w:pPr>
        <w:tabs>
          <w:tab w:val="left" w:pos="360"/>
        </w:tabs>
        <w:autoSpaceDE w:val="0"/>
        <w:autoSpaceDN w:val="0"/>
        <w:adjustRightInd w:val="0"/>
        <w:ind w:left="540"/>
      </w:pPr>
      <w:r w:rsidRPr="001B0B22">
        <w:t xml:space="preserve">     samouprave</w:t>
      </w:r>
    </w:p>
    <w:p w:rsidR="00B85EF7" w:rsidRPr="001B0B22" w:rsidRDefault="00396209" w:rsidP="00824C2E">
      <w:pPr>
        <w:tabs>
          <w:tab w:val="left" w:pos="360"/>
        </w:tabs>
        <w:ind w:left="540"/>
      </w:pPr>
      <w:r w:rsidRPr="001B0B2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85EF7" w:rsidRPr="001B0B22">
        <w:instrText xml:space="preserve"> FORMCHECKBOX </w:instrText>
      </w:r>
      <w:r w:rsidRPr="001B0B22">
        <w:fldChar w:fldCharType="end"/>
      </w:r>
      <w:r w:rsidR="00B85EF7" w:rsidRPr="001B0B22">
        <w:t xml:space="preserve"> ______________________________________________________________</w:t>
      </w:r>
    </w:p>
    <w:p w:rsidR="008A08FA" w:rsidRPr="001B0B22" w:rsidRDefault="008A08FA" w:rsidP="00824C2E">
      <w:pPr>
        <w:ind w:left="540"/>
      </w:pPr>
    </w:p>
    <w:bookmarkStart w:id="11" w:name="Text3"/>
    <w:p w:rsidR="00382D44" w:rsidRPr="005D4638" w:rsidRDefault="00396209" w:rsidP="00824C2E">
      <w:pPr>
        <w:tabs>
          <w:tab w:val="left" w:pos="360"/>
        </w:tabs>
        <w:ind w:left="540"/>
      </w:pPr>
      <w:r w:rsidRPr="005D4638">
        <w:fldChar w:fldCharType="begin">
          <w:ffData>
            <w:name w:val="Text3"/>
            <w:enabled/>
            <w:calcOnExit w:val="0"/>
            <w:textInput>
              <w:default w:val="Izborna jedinica za koju se podaci podnose:"/>
            </w:textInput>
          </w:ffData>
        </w:fldChar>
      </w:r>
      <w:r w:rsidR="00B85EF7" w:rsidRPr="005D4638">
        <w:instrText xml:space="preserve"> FORMTEXT </w:instrText>
      </w:r>
      <w:r w:rsidRPr="005D4638">
        <w:fldChar w:fldCharType="separate"/>
      </w:r>
      <w:r w:rsidR="00B85EF7" w:rsidRPr="005D4638">
        <w:rPr>
          <w:noProof/>
        </w:rPr>
        <w:t>Izborna jedinica za koju se podaci podnose:</w:t>
      </w:r>
      <w:r w:rsidRPr="005D4638">
        <w:fldChar w:fldCharType="end"/>
      </w:r>
      <w:bookmarkEnd w:id="11"/>
      <w:r w:rsidR="00955C7B">
        <w:t xml:space="preserve">     GRAD PREGRADA</w:t>
      </w:r>
    </w:p>
    <w:p w:rsidR="003453CD" w:rsidRPr="001B0B22" w:rsidRDefault="003453CD" w:rsidP="00824C2E">
      <w:pPr>
        <w:tabs>
          <w:tab w:val="left" w:pos="360"/>
        </w:tabs>
        <w:ind w:left="540"/>
      </w:pPr>
    </w:p>
    <w:p w:rsidR="00824C2E" w:rsidRPr="001B0B22" w:rsidRDefault="00824C2E" w:rsidP="00824C2E">
      <w:pPr>
        <w:tabs>
          <w:tab w:val="left" w:pos="360"/>
        </w:tabs>
        <w:ind w:left="540"/>
      </w:pPr>
    </w:p>
    <w:bookmarkStart w:id="12" w:name="Text4"/>
    <w:p w:rsidR="00382D44" w:rsidRPr="005D4638" w:rsidRDefault="00396209" w:rsidP="00824C2E">
      <w:pPr>
        <w:tabs>
          <w:tab w:val="left" w:pos="360"/>
        </w:tabs>
        <w:ind w:left="540"/>
      </w:pPr>
      <w:r w:rsidRPr="005D4638">
        <w:fldChar w:fldCharType="begin">
          <w:ffData>
            <w:name w:val="Text4"/>
            <w:enabled/>
            <w:calcOnExit w:val="0"/>
            <w:textInput>
              <w:default w:val="OIB političke stranke/nositelja nezavisne liste/kandidata:"/>
            </w:textInput>
          </w:ffData>
        </w:fldChar>
      </w:r>
      <w:r w:rsidR="00111598" w:rsidRPr="005D4638">
        <w:instrText xml:space="preserve"> FORMTEXT </w:instrText>
      </w:r>
      <w:r w:rsidRPr="005D4638">
        <w:fldChar w:fldCharType="separate"/>
      </w:r>
      <w:r w:rsidR="00111598" w:rsidRPr="005D4638">
        <w:rPr>
          <w:noProof/>
        </w:rPr>
        <w:t>OIB političke stranke/nositelja nezavisne liste/kandidata:</w:t>
      </w:r>
      <w:r w:rsidRPr="005D4638">
        <w:fldChar w:fldCharType="end"/>
      </w:r>
      <w:bookmarkEnd w:id="12"/>
      <w:r w:rsidR="00111598" w:rsidRPr="005D4638">
        <w:t xml:space="preserve"> </w:t>
      </w:r>
      <w:r w:rsidR="00955C7B">
        <w:t xml:space="preserve"> </w:t>
      </w:r>
      <w:r w:rsidR="004726FB" w:rsidRPr="005D4638">
        <w:t>02010978731</w:t>
      </w:r>
    </w:p>
    <w:p w:rsidR="00824C2E" w:rsidRPr="001B0B22" w:rsidRDefault="00824C2E" w:rsidP="00824C2E">
      <w:pPr>
        <w:pBdr>
          <w:bottom w:val="single" w:sz="12" w:space="1" w:color="auto"/>
        </w:pBdr>
        <w:tabs>
          <w:tab w:val="left" w:pos="360"/>
        </w:tabs>
        <w:ind w:left="540"/>
      </w:pPr>
      <w:bookmarkStart w:id="13" w:name="Text6"/>
    </w:p>
    <w:p w:rsidR="00824C2E" w:rsidRPr="001B0B22" w:rsidRDefault="00824C2E" w:rsidP="00824C2E">
      <w:pPr>
        <w:pBdr>
          <w:bottom w:val="single" w:sz="12" w:space="1" w:color="auto"/>
        </w:pBdr>
        <w:tabs>
          <w:tab w:val="left" w:pos="360"/>
        </w:tabs>
        <w:ind w:left="540"/>
      </w:pPr>
    </w:p>
    <w:p w:rsidR="007279F4" w:rsidRPr="005D4638" w:rsidRDefault="00396209" w:rsidP="007279F4">
      <w:pPr>
        <w:pBdr>
          <w:bottom w:val="single" w:sz="12" w:space="1" w:color="auto"/>
        </w:pBdr>
        <w:tabs>
          <w:tab w:val="left" w:pos="360"/>
        </w:tabs>
        <w:ind w:left="540"/>
      </w:pPr>
      <w:r w:rsidRPr="005D4638">
        <w:fldChar w:fldCharType="begin">
          <w:ffData>
            <w:name w:val="Text6"/>
            <w:enabled/>
            <w:calcOnExit w:val="0"/>
            <w:textInput>
              <w:default w:val="Naziv političke stranke/dviju ili više političkih stranaka/nositelja nezavisne liste/kandidata:"/>
            </w:textInput>
          </w:ffData>
        </w:fldChar>
      </w:r>
      <w:r w:rsidR="00382D44" w:rsidRPr="005D4638">
        <w:instrText xml:space="preserve"> FORMTEXT </w:instrText>
      </w:r>
      <w:r w:rsidRPr="005D4638">
        <w:fldChar w:fldCharType="separate"/>
      </w:r>
      <w:r w:rsidR="00382D44" w:rsidRPr="005D4638">
        <w:rPr>
          <w:noProof/>
        </w:rPr>
        <w:t>Naziv političke stranke/dviju ili više političkih stranaka/nositelja nezavisne liste/kandidata:</w:t>
      </w:r>
      <w:r w:rsidRPr="005D4638">
        <w:fldChar w:fldCharType="end"/>
      </w:r>
      <w:bookmarkEnd w:id="13"/>
      <w:r w:rsidR="007279F4" w:rsidRPr="005D4638">
        <w:t xml:space="preserve">  </w:t>
      </w:r>
    </w:p>
    <w:p w:rsidR="00824C2E" w:rsidRPr="005D4638" w:rsidRDefault="007279F4" w:rsidP="007279F4">
      <w:pPr>
        <w:pBdr>
          <w:bottom w:val="single" w:sz="12" w:space="1" w:color="auto"/>
        </w:pBdr>
        <w:tabs>
          <w:tab w:val="left" w:pos="360"/>
        </w:tabs>
        <w:ind w:left="540"/>
      </w:pPr>
      <w:r w:rsidRPr="005D4638">
        <w:t xml:space="preserve">            </w:t>
      </w:r>
      <w:r w:rsidR="004726FB" w:rsidRPr="005D4638">
        <w:t>SOCIJALDEMOKRATSKA PARTIJA HRVATSKE</w:t>
      </w:r>
      <w:r w:rsidRPr="005D4638">
        <w:t>- ZAGORSKA STRANKA</w:t>
      </w:r>
      <w:r w:rsidR="00824C2E" w:rsidRPr="005D4638">
        <w:t xml:space="preserve">                                                                                  </w:t>
      </w:r>
      <w:bookmarkStart w:id="14" w:name="Text7"/>
      <w:r w:rsidR="004726FB" w:rsidRPr="005D4638">
        <w:t xml:space="preserve">                            </w:t>
      </w:r>
    </w:p>
    <w:p w:rsidR="00824C2E" w:rsidRPr="005D4638" w:rsidRDefault="00824C2E" w:rsidP="00824C2E">
      <w:pPr>
        <w:tabs>
          <w:tab w:val="left" w:pos="540"/>
        </w:tabs>
      </w:pPr>
      <w:r w:rsidRPr="005D4638">
        <w:t xml:space="preserve">        </w:t>
      </w:r>
    </w:p>
    <w:p w:rsidR="00824C2E" w:rsidRPr="001B0B22" w:rsidRDefault="00824C2E" w:rsidP="00824C2E">
      <w:pPr>
        <w:tabs>
          <w:tab w:val="left" w:pos="540"/>
        </w:tabs>
      </w:pPr>
    </w:p>
    <w:p w:rsidR="00824C2E" w:rsidRPr="005D4638" w:rsidRDefault="00824C2E" w:rsidP="00824C2E">
      <w:pPr>
        <w:tabs>
          <w:tab w:val="left" w:pos="540"/>
        </w:tabs>
        <w:rPr>
          <w:noProof/>
        </w:rPr>
      </w:pPr>
      <w:r w:rsidRPr="001B0B22">
        <w:t xml:space="preserve">        </w:t>
      </w:r>
      <w:r w:rsidR="00396209" w:rsidRPr="005D4638">
        <w:fldChar w:fldCharType="begin">
          <w:ffData>
            <w:name w:val="Text7"/>
            <w:enabled/>
            <w:calcOnExit w:val="0"/>
            <w:textInput>
              <w:default w:val="Poštanski broj, mjesto sjedišta/prebivališta ili boravišta, adresa:"/>
            </w:textInput>
          </w:ffData>
        </w:fldChar>
      </w:r>
      <w:r w:rsidR="004572DA" w:rsidRPr="005D4638">
        <w:instrText xml:space="preserve"> FORMTEXT </w:instrText>
      </w:r>
      <w:r w:rsidR="00396209" w:rsidRPr="005D4638">
        <w:fldChar w:fldCharType="separate"/>
      </w:r>
      <w:r w:rsidR="004572DA" w:rsidRPr="005D4638">
        <w:rPr>
          <w:noProof/>
        </w:rPr>
        <w:t xml:space="preserve">Poštanski broj, mjesto sjedišta/prebivališta ili boravišta, </w:t>
      </w:r>
      <w:r w:rsidRPr="005D4638">
        <w:rPr>
          <w:noProof/>
        </w:rPr>
        <w:t xml:space="preserve">  </w:t>
      </w:r>
    </w:p>
    <w:p w:rsidR="00824C2E" w:rsidRPr="005D4638" w:rsidRDefault="004572DA" w:rsidP="00824C2E">
      <w:pPr>
        <w:tabs>
          <w:tab w:val="left" w:pos="360"/>
        </w:tabs>
        <w:ind w:left="540"/>
      </w:pPr>
      <w:r w:rsidRPr="005D4638">
        <w:rPr>
          <w:noProof/>
        </w:rPr>
        <w:t>adresa:</w:t>
      </w:r>
      <w:r w:rsidR="00396209" w:rsidRPr="005D4638">
        <w:fldChar w:fldCharType="end"/>
      </w:r>
      <w:bookmarkEnd w:id="14"/>
      <w:r w:rsidR="00955C7B">
        <w:t xml:space="preserve">    </w:t>
      </w:r>
      <w:r w:rsidR="004726FB" w:rsidRPr="005D4638">
        <w:t>49218, PREGRADA, POD LENARTOM 1</w:t>
      </w:r>
      <w:r w:rsidR="00824C2E" w:rsidRPr="005D4638">
        <w:t xml:space="preserve"> </w:t>
      </w:r>
    </w:p>
    <w:p w:rsidR="00382D44" w:rsidRPr="001B0B22" w:rsidRDefault="00824C2E" w:rsidP="00824C2E">
      <w:pPr>
        <w:tabs>
          <w:tab w:val="left" w:pos="360"/>
        </w:tabs>
      </w:pPr>
      <w:r w:rsidRPr="001B0B22">
        <w:t xml:space="preserve">        </w:t>
      </w:r>
    </w:p>
    <w:p w:rsidR="00382D44" w:rsidRPr="001B0B22" w:rsidRDefault="00382D44" w:rsidP="00824C2E">
      <w:pPr>
        <w:tabs>
          <w:tab w:val="left" w:pos="360"/>
        </w:tabs>
        <w:ind w:left="360"/>
      </w:pPr>
    </w:p>
    <w:p w:rsidR="00382D44" w:rsidRPr="001B0B22" w:rsidRDefault="00382D44" w:rsidP="00824C2E">
      <w:pPr>
        <w:tabs>
          <w:tab w:val="left" w:pos="360"/>
        </w:tabs>
        <w:ind w:left="360"/>
      </w:pPr>
    </w:p>
    <w:p w:rsidR="00382D44" w:rsidRPr="005D4638" w:rsidRDefault="00824C2E" w:rsidP="00824C2E">
      <w:pPr>
        <w:tabs>
          <w:tab w:val="left" w:pos="360"/>
        </w:tabs>
        <w:ind w:left="360"/>
      </w:pPr>
      <w:bookmarkStart w:id="15" w:name="Text8"/>
      <w:r w:rsidRPr="005D4638">
        <w:t xml:space="preserve">  </w:t>
      </w:r>
      <w:r w:rsidR="00396209" w:rsidRPr="005D4638">
        <w:fldChar w:fldCharType="begin">
          <w:ffData>
            <w:name w:val="Text8"/>
            <w:enabled/>
            <w:calcOnExit w:val="0"/>
            <w:textInput>
              <w:default w:val="Posebni račun: "/>
            </w:textInput>
          </w:ffData>
        </w:fldChar>
      </w:r>
      <w:r w:rsidR="00382D44" w:rsidRPr="005D4638">
        <w:instrText xml:space="preserve"> FORMTEXT </w:instrText>
      </w:r>
      <w:r w:rsidR="00396209" w:rsidRPr="005D4638">
        <w:fldChar w:fldCharType="separate"/>
      </w:r>
      <w:r w:rsidR="00382D44" w:rsidRPr="005D4638">
        <w:rPr>
          <w:noProof/>
        </w:rPr>
        <w:t xml:space="preserve">Posebni račun: </w:t>
      </w:r>
      <w:r w:rsidR="00396209" w:rsidRPr="005D4638">
        <w:fldChar w:fldCharType="end"/>
      </w:r>
      <w:bookmarkEnd w:id="15"/>
      <w:r w:rsidR="00955C7B">
        <w:t xml:space="preserve">    </w:t>
      </w:r>
      <w:r w:rsidR="004726FB" w:rsidRPr="005D4638">
        <w:t>HR9123600001501249690</w:t>
      </w:r>
    </w:p>
    <w:p w:rsidR="003453CD" w:rsidRDefault="003453CD" w:rsidP="003453CD">
      <w:pPr>
        <w:jc w:val="center"/>
        <w:rPr>
          <w:rFonts w:ascii="FuturSans_PP" w:hAnsi="FuturSans_PP" w:cs="FuturSans_PP"/>
        </w:rPr>
      </w:pPr>
    </w:p>
    <w:p w:rsidR="00382D44" w:rsidRDefault="00382D44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0328F5" w:rsidRDefault="000328F5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0328F5" w:rsidRDefault="000328F5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0328F5" w:rsidRDefault="000328F5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667168" w:rsidRDefault="00667168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24C2E" w:rsidRDefault="00824C2E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p w:rsidR="00837423" w:rsidRDefault="00837423" w:rsidP="00382D44">
      <w:pPr>
        <w:autoSpaceDE w:val="0"/>
        <w:autoSpaceDN w:val="0"/>
        <w:adjustRightInd w:val="0"/>
        <w:rPr>
          <w:rFonts w:ascii="FuturSans_PP" w:hAnsi="FuturSans_PP" w:cs="FuturSans_PP"/>
          <w:sz w:val="18"/>
          <w:szCs w:val="18"/>
        </w:rPr>
      </w:pPr>
    </w:p>
    <w:tbl>
      <w:tblPr>
        <w:tblW w:w="975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1127"/>
        <w:gridCol w:w="6349"/>
        <w:gridCol w:w="838"/>
        <w:gridCol w:w="1436"/>
      </w:tblGrid>
      <w:tr w:rsidR="00382D44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lastRenderedPageBreak/>
              <w:t>R.br.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AOP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IZNOS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color w:val="000000"/>
              </w:rPr>
            </w:pPr>
            <w:r w:rsidRPr="00922F3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PRIHODI (AOP 002 + 003 + 008)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4726FB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11.100,00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Vlastita sredstva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4726FB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382D44">
        <w:trPr>
          <w:trHeight w:val="534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Prihod</w:t>
            </w:r>
            <w:r w:rsidR="00922F34">
              <w:rPr>
                <w:color w:val="000000"/>
              </w:rPr>
              <w:t>i od donacija (AOP 004 + 005 +</w:t>
            </w:r>
            <w:r>
              <w:rPr>
                <w:color w:val="000000"/>
              </w:rPr>
              <w:t>006 + 007)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751C5D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1.100,00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 pravnih osoba u novcu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4726FB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1.100,00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 pravnih osoba u obliku proizvoda ili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 fizičkih osoba u novcu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 fizičkih osoba u obliku proizvoda ili usluga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Ostali prihodi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RASHODI (AOP 010 + 014 + 019)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C35B42" w:rsidRDefault="00C35B42" w:rsidP="008A08FA">
            <w:pPr>
              <w:jc w:val="both"/>
              <w:rPr>
                <w:color w:val="000000"/>
              </w:rPr>
            </w:pPr>
            <w:r w:rsidRPr="00C35B42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C35B42">
              <w:rPr>
                <w:color w:val="000000"/>
              </w:rPr>
              <w:t>064,89</w:t>
            </w:r>
          </w:p>
        </w:tc>
      </w:tr>
      <w:tr w:rsidR="00382D44">
        <w:trPr>
          <w:trHeight w:val="526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922F3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  <w:r w:rsidR="000645B6">
              <w:rPr>
                <w:color w:val="000000"/>
              </w:rPr>
              <w:t xml:space="preserve"> </w:t>
            </w:r>
            <w:r w:rsidR="00382D44">
              <w:rPr>
                <w:color w:val="000000"/>
              </w:rPr>
              <w:t>(AOP 011 + 012 + 013)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C35B42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5.064,89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Službena putovanja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Naknade troškova volonterima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Ostali rashodi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C35B42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5.064,89</w:t>
            </w:r>
          </w:p>
        </w:tc>
      </w:tr>
      <w:tr w:rsidR="00382D44">
        <w:trPr>
          <w:trHeight w:val="512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922F3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Rashodi za usluge</w:t>
            </w:r>
            <w:r w:rsidR="000645B6">
              <w:rPr>
                <w:color w:val="000000"/>
              </w:rPr>
              <w:t xml:space="preserve"> </w:t>
            </w:r>
            <w:r w:rsidR="00382D44">
              <w:rPr>
                <w:color w:val="000000"/>
              </w:rPr>
              <w:t>(AOP 015 + 017 + 018)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C35B42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382D44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Usluge promidžbe i informiranja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C35B42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 toga troškovi oglašavanja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Intelektualne i osobne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Ostale usluge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33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Ostali rashodi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</w:tr>
      <w:tr w:rsidR="00382D44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VIŠAK PRIHODA (AOP 001 – 009)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C35B42" w:rsidP="008A08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35,11</w:t>
            </w:r>
          </w:p>
        </w:tc>
      </w:tr>
      <w:tr w:rsidR="00382D44">
        <w:trPr>
          <w:trHeight w:val="266"/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Default="00382D44" w:rsidP="008A08F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MANJAK PRIHODA (AOP 009 – 001)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2D44" w:rsidRPr="00922F34" w:rsidRDefault="00382D44" w:rsidP="008A08FA">
            <w:pPr>
              <w:pStyle w:val="t-9-8-bez-uvl"/>
              <w:jc w:val="both"/>
              <w:rPr>
                <w:b/>
                <w:color w:val="000000"/>
              </w:rPr>
            </w:pPr>
            <w:r w:rsidRPr="00922F34">
              <w:rPr>
                <w:b/>
                <w:color w:val="000000"/>
              </w:rPr>
              <w:t>021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44" w:rsidRDefault="00382D44" w:rsidP="008A08FA">
            <w:pPr>
              <w:rPr>
                <w:sz w:val="20"/>
                <w:szCs w:val="20"/>
              </w:rPr>
            </w:pPr>
          </w:p>
        </w:tc>
      </w:tr>
    </w:tbl>
    <w:p w:rsidR="00382D44" w:rsidRDefault="00382D44" w:rsidP="00382D44"/>
    <w:bookmarkStart w:id="16" w:name="Text9"/>
    <w:p w:rsidR="00382D44" w:rsidRDefault="00396209" w:rsidP="00837423">
      <w:pPr>
        <w:ind w:left="540"/>
      </w:pPr>
      <w:r w:rsidRPr="001B0B22">
        <w:fldChar w:fldCharType="begin">
          <w:ffData>
            <w:name w:val="Text9"/>
            <w:enabled/>
            <w:calcOnExit w:val="0"/>
            <w:textInput>
              <w:default w:val="Potpis odgovorne osobe političke stranke/nositelja nezavisne liste/kandidata"/>
            </w:textInput>
          </w:ffData>
        </w:fldChar>
      </w:r>
      <w:r w:rsidR="00382D44" w:rsidRPr="001B0B22">
        <w:instrText xml:space="preserve"> FORMTEXT </w:instrText>
      </w:r>
      <w:r w:rsidRPr="001B0B22">
        <w:fldChar w:fldCharType="separate"/>
      </w:r>
      <w:r w:rsidR="00382D44" w:rsidRPr="001B0B22">
        <w:rPr>
          <w:noProof/>
        </w:rPr>
        <w:t>Potpis odgovorne osobe političke stranke/nositelja nezavisne liste/kandidata</w:t>
      </w:r>
      <w:r w:rsidRPr="001B0B22">
        <w:fldChar w:fldCharType="end"/>
      </w:r>
      <w:bookmarkEnd w:id="16"/>
    </w:p>
    <w:p w:rsidR="007279F4" w:rsidRPr="001B0B22" w:rsidRDefault="007279F4" w:rsidP="00837423">
      <w:pPr>
        <w:ind w:left="540"/>
      </w:pPr>
    </w:p>
    <w:p w:rsidR="00382D44" w:rsidRPr="001B0B22" w:rsidRDefault="00382D44" w:rsidP="00837423">
      <w:pPr>
        <w:ind w:left="540"/>
      </w:pPr>
      <w:r w:rsidRPr="001B0B22">
        <w:t>___________________________________</w:t>
      </w:r>
      <w:r w:rsidR="00824C2E" w:rsidRPr="001B0B22">
        <w:t>_________________________</w:t>
      </w:r>
    </w:p>
    <w:p w:rsidR="003A7556" w:rsidRPr="001B0B22" w:rsidRDefault="003A7556" w:rsidP="00837423">
      <w:pPr>
        <w:ind w:left="540"/>
      </w:pPr>
    </w:p>
    <w:p w:rsidR="00824C2E" w:rsidRPr="001B0B22" w:rsidRDefault="00824C2E" w:rsidP="00837423">
      <w:pPr>
        <w:ind w:left="540"/>
      </w:pPr>
    </w:p>
    <w:bookmarkStart w:id="17" w:name="Text10"/>
    <w:p w:rsidR="008A08FA" w:rsidRPr="001B0B22" w:rsidRDefault="00396209" w:rsidP="000645B6">
      <w:pPr>
        <w:ind w:left="540"/>
      </w:pPr>
      <w:r w:rsidRPr="001B0B22">
        <w:fldChar w:fldCharType="begin">
          <w:ffData>
            <w:name w:val="Text10"/>
            <w:enabled/>
            <w:calcOnExit w:val="0"/>
            <w:textInput>
              <w:default w:val="Pečat političke stranke"/>
            </w:textInput>
          </w:ffData>
        </w:fldChar>
      </w:r>
      <w:r w:rsidR="000645B6" w:rsidRPr="001B0B22">
        <w:instrText xml:space="preserve"> FORMTEXT </w:instrText>
      </w:r>
      <w:r w:rsidRPr="001B0B22">
        <w:fldChar w:fldCharType="separate"/>
      </w:r>
      <w:r w:rsidR="000645B6" w:rsidRPr="001B0B22">
        <w:rPr>
          <w:noProof/>
        </w:rPr>
        <w:t>Pečat političke stranke</w:t>
      </w:r>
      <w:r w:rsidRPr="001B0B22">
        <w:fldChar w:fldCharType="end"/>
      </w:r>
      <w:bookmarkEnd w:id="17"/>
    </w:p>
    <w:p w:rsidR="008A08FA" w:rsidRPr="001B0B22" w:rsidRDefault="008A08FA" w:rsidP="00837423">
      <w:pPr>
        <w:ind w:left="540"/>
      </w:pPr>
    </w:p>
    <w:p w:rsidR="00824C2E" w:rsidRPr="001B0B22" w:rsidRDefault="00824C2E" w:rsidP="00837423">
      <w:pPr>
        <w:ind w:left="540"/>
      </w:pPr>
    </w:p>
    <w:bookmarkStart w:id="18" w:name="Text11"/>
    <w:p w:rsidR="008A08FA" w:rsidRPr="001B0B22" w:rsidRDefault="00396209" w:rsidP="00837423">
      <w:pPr>
        <w:ind w:left="540"/>
      </w:pPr>
      <w:r w:rsidRPr="001B0B22">
        <w:fldChar w:fldCharType="begin">
          <w:ffData>
            <w:name w:val="Text11"/>
            <w:enabled/>
            <w:calcOnExit w:val="0"/>
            <w:textInput>
              <w:default w:val="Osoba za kontaktiranje:"/>
            </w:textInput>
          </w:ffData>
        </w:fldChar>
      </w:r>
      <w:r w:rsidR="004572DA" w:rsidRPr="001B0B22">
        <w:instrText xml:space="preserve"> FORMTEXT </w:instrText>
      </w:r>
      <w:r w:rsidRPr="001B0B22">
        <w:fldChar w:fldCharType="separate"/>
      </w:r>
      <w:r w:rsidR="004572DA" w:rsidRPr="001B0B22">
        <w:rPr>
          <w:noProof/>
        </w:rPr>
        <w:t>Osoba za kontaktiranje:</w:t>
      </w:r>
      <w:r w:rsidRPr="001B0B22">
        <w:fldChar w:fldCharType="end"/>
      </w:r>
      <w:bookmarkEnd w:id="18"/>
      <w:r w:rsidR="00955C7B">
        <w:t xml:space="preserve">     Marko Vešligaj</w:t>
      </w:r>
      <w:r w:rsidR="004572DA" w:rsidRPr="001B0B22">
        <w:t xml:space="preserve">       </w:t>
      </w:r>
    </w:p>
    <w:bookmarkStart w:id="19" w:name="Text12"/>
    <w:p w:rsidR="008A08FA" w:rsidRPr="001B0B22" w:rsidRDefault="00396209" w:rsidP="00837423">
      <w:pPr>
        <w:ind w:left="540"/>
      </w:pPr>
      <w:r w:rsidRPr="001B0B22">
        <w:fldChar w:fldCharType="begin">
          <w:ffData>
            <w:name w:val="Text12"/>
            <w:enabled/>
            <w:calcOnExit w:val="0"/>
            <w:textInput>
              <w:default w:val="Telefon za kontakt:       "/>
            </w:textInput>
          </w:ffData>
        </w:fldChar>
      </w:r>
      <w:r w:rsidR="008A08FA" w:rsidRPr="001B0B22">
        <w:instrText xml:space="preserve"> FORMTEXT </w:instrText>
      </w:r>
      <w:r w:rsidRPr="001B0B22">
        <w:fldChar w:fldCharType="separate"/>
      </w:r>
      <w:r w:rsidR="008A08FA" w:rsidRPr="001B0B22">
        <w:rPr>
          <w:noProof/>
        </w:rPr>
        <w:t xml:space="preserve">Telefon za kontakt:       </w:t>
      </w:r>
      <w:r w:rsidRPr="001B0B22">
        <w:fldChar w:fldCharType="end"/>
      </w:r>
      <w:bookmarkEnd w:id="19"/>
      <w:r w:rsidR="00955C7B">
        <w:t xml:space="preserve">     </w:t>
      </w:r>
      <w:r w:rsidR="00C35B42">
        <w:t>098/9721721</w:t>
      </w:r>
    </w:p>
    <w:bookmarkStart w:id="20" w:name="Text13"/>
    <w:p w:rsidR="008A08FA" w:rsidRPr="001B0B22" w:rsidRDefault="00396209" w:rsidP="00837423">
      <w:pPr>
        <w:ind w:left="540"/>
      </w:pPr>
      <w:r w:rsidRPr="001B0B22">
        <w:fldChar w:fldCharType="begin">
          <w:ffData>
            <w:name w:val="Text13"/>
            <w:enabled/>
            <w:calcOnExit w:val="0"/>
            <w:textInput>
              <w:default w:val="Telefax:"/>
            </w:textInput>
          </w:ffData>
        </w:fldChar>
      </w:r>
      <w:r w:rsidR="008A08FA" w:rsidRPr="001B0B22">
        <w:instrText xml:space="preserve"> FORMTEXT </w:instrText>
      </w:r>
      <w:r w:rsidRPr="001B0B22">
        <w:fldChar w:fldCharType="separate"/>
      </w:r>
      <w:r w:rsidR="008A08FA" w:rsidRPr="001B0B22">
        <w:rPr>
          <w:noProof/>
        </w:rPr>
        <w:t>Telefax:</w:t>
      </w:r>
      <w:r w:rsidRPr="001B0B22">
        <w:fldChar w:fldCharType="end"/>
      </w:r>
      <w:bookmarkEnd w:id="20"/>
      <w:r w:rsidR="008A08FA" w:rsidRPr="001B0B22">
        <w:t xml:space="preserve">                         </w:t>
      </w:r>
    </w:p>
    <w:bookmarkStart w:id="21" w:name="Text14"/>
    <w:p w:rsidR="008A08FA" w:rsidRPr="001B0B22" w:rsidRDefault="00396209" w:rsidP="00837423">
      <w:pPr>
        <w:ind w:left="540"/>
      </w:pPr>
      <w:r w:rsidRPr="001B0B22">
        <w:fldChar w:fldCharType="begin">
          <w:ffData>
            <w:name w:val="Text14"/>
            <w:enabled/>
            <w:calcOnExit w:val="0"/>
            <w:textInput>
              <w:default w:val="E-pošta:                         "/>
            </w:textInput>
          </w:ffData>
        </w:fldChar>
      </w:r>
      <w:r w:rsidR="008A08FA" w:rsidRPr="001B0B22">
        <w:instrText xml:space="preserve"> FORMTEXT </w:instrText>
      </w:r>
      <w:r w:rsidRPr="001B0B22">
        <w:fldChar w:fldCharType="separate"/>
      </w:r>
      <w:r w:rsidR="008A08FA" w:rsidRPr="001B0B22">
        <w:rPr>
          <w:noProof/>
        </w:rPr>
        <w:t xml:space="preserve">E-pošta:                         </w:t>
      </w:r>
      <w:r w:rsidRPr="001B0B22">
        <w:fldChar w:fldCharType="end"/>
      </w:r>
      <w:bookmarkEnd w:id="21"/>
      <w:r w:rsidR="00955C7B">
        <w:t xml:space="preserve">     </w:t>
      </w:r>
      <w:r w:rsidR="00C35B42">
        <w:t>vesligaj.marko@gmail.com</w:t>
      </w:r>
    </w:p>
    <w:bookmarkStart w:id="22" w:name="Text15"/>
    <w:p w:rsidR="008A08FA" w:rsidRDefault="00396209" w:rsidP="00837423">
      <w:pPr>
        <w:ind w:left="540"/>
      </w:pPr>
      <w:r w:rsidRPr="001B0B22">
        <w:fldChar w:fldCharType="begin">
          <w:ffData>
            <w:name w:val="Text15"/>
            <w:enabled/>
            <w:calcOnExit w:val="0"/>
            <w:textInput>
              <w:default w:val="Mjesto i datum sastavljanja izvještaja:"/>
            </w:textInput>
          </w:ffData>
        </w:fldChar>
      </w:r>
      <w:r w:rsidR="008A08FA" w:rsidRPr="001B0B22">
        <w:instrText xml:space="preserve"> FORMTEXT </w:instrText>
      </w:r>
      <w:r w:rsidRPr="001B0B22">
        <w:fldChar w:fldCharType="separate"/>
      </w:r>
      <w:r w:rsidR="008A08FA" w:rsidRPr="001B0B22">
        <w:rPr>
          <w:noProof/>
        </w:rPr>
        <w:t>Mjesto i datum sastavljanja izvještaja:</w:t>
      </w:r>
      <w:r w:rsidRPr="001B0B22">
        <w:fldChar w:fldCharType="end"/>
      </w:r>
      <w:bookmarkEnd w:id="22"/>
      <w:r w:rsidR="00955C7B">
        <w:t xml:space="preserve"> </w:t>
      </w:r>
      <w:r w:rsidR="00C35B42">
        <w:t>Pregarad</w:t>
      </w:r>
      <w:r w:rsidR="00955C7B">
        <w:t>a</w:t>
      </w:r>
      <w:r w:rsidR="00C35B42">
        <w:t>, 17.06.2013.</w:t>
      </w:r>
    </w:p>
    <w:p w:rsidR="00C35B42" w:rsidRDefault="00C35B42" w:rsidP="00837423">
      <w:pPr>
        <w:ind w:left="540"/>
      </w:pPr>
    </w:p>
    <w:p w:rsidR="00C35B42" w:rsidRDefault="00C35B42" w:rsidP="00837423">
      <w:pPr>
        <w:ind w:left="540"/>
      </w:pPr>
    </w:p>
    <w:p w:rsidR="00C35B42" w:rsidRPr="001B0B22" w:rsidRDefault="00C35B42" w:rsidP="00837423">
      <w:pPr>
        <w:ind w:left="540"/>
      </w:pPr>
    </w:p>
    <w:bookmarkStart w:id="23" w:name="Text16"/>
    <w:p w:rsidR="008A08FA" w:rsidRPr="001B0B22" w:rsidRDefault="00396209" w:rsidP="00837423">
      <w:pPr>
        <w:ind w:left="540"/>
      </w:pPr>
      <w:r w:rsidRPr="001B0B22">
        <w:fldChar w:fldCharType="begin">
          <w:ffData>
            <w:name w:val="Text16"/>
            <w:enabled/>
            <w:calcOnExit w:val="0"/>
            <w:textInput>
              <w:default w:val="Potvrda primitka nadležnog izbornog povjerenstva:"/>
            </w:textInput>
          </w:ffData>
        </w:fldChar>
      </w:r>
      <w:r w:rsidR="008A08FA" w:rsidRPr="001B0B22">
        <w:instrText xml:space="preserve"> FORMTEXT </w:instrText>
      </w:r>
      <w:r w:rsidRPr="001B0B22">
        <w:fldChar w:fldCharType="separate"/>
      </w:r>
      <w:r w:rsidR="008A08FA" w:rsidRPr="001B0B22">
        <w:rPr>
          <w:noProof/>
        </w:rPr>
        <w:t>Potvrda primitka nadležnog izbornog povjerenstva:</w:t>
      </w:r>
      <w:r w:rsidRPr="001B0B22">
        <w:fldChar w:fldCharType="end"/>
      </w:r>
      <w:bookmarkEnd w:id="23"/>
      <w:r w:rsidR="008A08FA" w:rsidRPr="001B0B22">
        <w:t>_________________________________</w:t>
      </w:r>
    </w:p>
    <w:sectPr w:rsidR="008A08FA" w:rsidRPr="001B0B22" w:rsidSect="00837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Sans_P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E83"/>
    <w:multiLevelType w:val="hybridMultilevel"/>
    <w:tmpl w:val="4FEA473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A"/>
    <w:rsid w:val="000328F5"/>
    <w:rsid w:val="00054B90"/>
    <w:rsid w:val="000645B6"/>
    <w:rsid w:val="000743C7"/>
    <w:rsid w:val="000C4F87"/>
    <w:rsid w:val="00111598"/>
    <w:rsid w:val="001760BF"/>
    <w:rsid w:val="001B0B22"/>
    <w:rsid w:val="001E71A1"/>
    <w:rsid w:val="003453CD"/>
    <w:rsid w:val="00382D44"/>
    <w:rsid w:val="00396209"/>
    <w:rsid w:val="003A7556"/>
    <w:rsid w:val="004572DA"/>
    <w:rsid w:val="004726FB"/>
    <w:rsid w:val="00480B46"/>
    <w:rsid w:val="005D4638"/>
    <w:rsid w:val="00667168"/>
    <w:rsid w:val="007279F4"/>
    <w:rsid w:val="00751C5D"/>
    <w:rsid w:val="00824C2E"/>
    <w:rsid w:val="00837423"/>
    <w:rsid w:val="00861451"/>
    <w:rsid w:val="008A08FA"/>
    <w:rsid w:val="00922F34"/>
    <w:rsid w:val="00955C7B"/>
    <w:rsid w:val="00B0519F"/>
    <w:rsid w:val="00B85EF7"/>
    <w:rsid w:val="00C162F6"/>
    <w:rsid w:val="00C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382D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382D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rvat\LOCALS~1\Temp\fin_izvj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fin_izvj</Template>
  <TotalTime>14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FINANCIJSKI IZVJEŠTAJ O FINANCIRANJU IZBORNE PROMIDŽBE</vt:lpstr>
      <vt:lpstr>FINANCIJSKI IZVJEŠTAJ O FINANCIRANJU IZBORNE PROMIDŽBE</vt:lpstr>
    </vt:vector>
  </TitlesOfParts>
  <Company>RH-TDU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IZVJEŠTAJ O FINANCIRANJU IZBORNE PROMIDŽBE</dc:title>
  <dc:creator>RH - TDU</dc:creator>
  <cp:lastModifiedBy>Mladen Burić</cp:lastModifiedBy>
  <cp:revision>5</cp:revision>
  <cp:lastPrinted>2013-06-17T08:31:00Z</cp:lastPrinted>
  <dcterms:created xsi:type="dcterms:W3CDTF">2013-06-17T08:24:00Z</dcterms:created>
  <dcterms:modified xsi:type="dcterms:W3CDTF">2013-06-17T08:36:00Z</dcterms:modified>
</cp:coreProperties>
</file>